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B7" w:rsidRDefault="003665B7" w:rsidP="003665B7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 xml:space="preserve">Anexo </w:t>
      </w:r>
      <w:r>
        <w:rPr>
          <w:sz w:val="28"/>
          <w:szCs w:val="28"/>
        </w:rPr>
        <w:t>III</w:t>
      </w:r>
    </w:p>
    <w:p w:rsidR="003665B7" w:rsidRDefault="003665B7" w:rsidP="003665B7">
      <w:pPr>
        <w:pStyle w:val="Ttulo10"/>
        <w:rPr>
          <w:sz w:val="22"/>
          <w:szCs w:val="22"/>
        </w:rPr>
      </w:pPr>
      <w:r>
        <w:rPr>
          <w:sz w:val="22"/>
          <w:szCs w:val="22"/>
        </w:rPr>
        <w:t>CURRÍ</w:t>
      </w:r>
      <w:r w:rsidRPr="00FC12BD">
        <w:rPr>
          <w:sz w:val="22"/>
          <w:szCs w:val="22"/>
        </w:rPr>
        <w:t>CULUM</w:t>
      </w:r>
    </w:p>
    <w:p w:rsidR="003665B7" w:rsidRPr="00B57BD6" w:rsidRDefault="003665B7" w:rsidP="003665B7">
      <w:pPr>
        <w:rPr>
          <w:lang w:val="es-ES_tradnl"/>
        </w:rPr>
      </w:pPr>
    </w:p>
    <w:p w:rsidR="003665B7" w:rsidRPr="00406949" w:rsidRDefault="003665B7" w:rsidP="003665B7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3665B7" w:rsidRPr="00A616B3" w:rsidTr="00046541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3665B7" w:rsidRPr="002315CE" w:rsidRDefault="003665B7" w:rsidP="00046541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3665B7" w:rsidRPr="00A45FE0" w:rsidTr="00046541">
        <w:trPr>
          <w:trHeight w:val="2647"/>
        </w:trPr>
        <w:tc>
          <w:tcPr>
            <w:tcW w:w="10349" w:type="dxa"/>
            <w:tcBorders>
              <w:top w:val="nil"/>
            </w:tcBorders>
          </w:tcPr>
          <w:p w:rsidR="003665B7" w:rsidRPr="002F2EC6" w:rsidRDefault="003665B7" w:rsidP="00046541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3665B7" w:rsidRPr="001F743C" w:rsidTr="00046541">
              <w:tc>
                <w:tcPr>
                  <w:tcW w:w="10335" w:type="dxa"/>
                  <w:shd w:val="clear" w:color="auto" w:fill="auto"/>
                </w:tcPr>
                <w:p w:rsidR="003665B7" w:rsidRPr="001F743C" w:rsidRDefault="003665B7" w:rsidP="00046541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:rsidR="003665B7" w:rsidRPr="002F2EC6" w:rsidRDefault="003665B7" w:rsidP="00046541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3665B7" w:rsidRPr="001F743C" w:rsidTr="00046541">
              <w:tc>
                <w:tcPr>
                  <w:tcW w:w="2760" w:type="dxa"/>
                  <w:shd w:val="clear" w:color="auto" w:fill="auto"/>
                </w:tcPr>
                <w:p w:rsidR="003665B7" w:rsidRPr="001F743C" w:rsidRDefault="003665B7" w:rsidP="00046541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3665B7" w:rsidRPr="002E319B" w:rsidRDefault="003665B7" w:rsidP="00046541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:rsidR="003665B7" w:rsidRPr="002F2EC6" w:rsidRDefault="003665B7" w:rsidP="00046541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3665B7" w:rsidRPr="001F743C" w:rsidTr="00046541">
              <w:tc>
                <w:tcPr>
                  <w:tcW w:w="10335" w:type="dxa"/>
                  <w:shd w:val="clear" w:color="auto" w:fill="auto"/>
                </w:tcPr>
                <w:p w:rsidR="003665B7" w:rsidRPr="00B57BD6" w:rsidRDefault="003665B7" w:rsidP="00046541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:rsidR="003665B7" w:rsidRPr="002F2EC6" w:rsidRDefault="003665B7" w:rsidP="00046541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3665B7" w:rsidRPr="001F743C" w:rsidTr="00046541">
              <w:tc>
                <w:tcPr>
                  <w:tcW w:w="10335" w:type="dxa"/>
                  <w:shd w:val="clear" w:color="auto" w:fill="auto"/>
                </w:tcPr>
                <w:p w:rsidR="003665B7" w:rsidRPr="001F743C" w:rsidRDefault="003665B7" w:rsidP="00046541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3665B7" w:rsidRPr="002F2EC6" w:rsidRDefault="003665B7" w:rsidP="00046541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3665B7" w:rsidRPr="001F743C" w:rsidTr="00046541">
              <w:tc>
                <w:tcPr>
                  <w:tcW w:w="10335" w:type="dxa"/>
                  <w:shd w:val="clear" w:color="auto" w:fill="auto"/>
                </w:tcPr>
                <w:p w:rsidR="003665B7" w:rsidRPr="001F743C" w:rsidRDefault="003665B7" w:rsidP="00046541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:rsidR="003665B7" w:rsidRPr="00A45FE0" w:rsidRDefault="003665B7" w:rsidP="00046541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:rsidR="003665B7" w:rsidRDefault="003665B7" w:rsidP="003665B7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3665B7" w:rsidRPr="00F61C89" w:rsidTr="00046541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665B7" w:rsidRPr="00A616B3" w:rsidRDefault="003665B7" w:rsidP="00046541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:rsidR="003665B7" w:rsidRDefault="003665B7" w:rsidP="00046541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para la plaza en el anexo I de la convocatoria y de la que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:rsidR="003665B7" w:rsidRPr="00F61C89" w:rsidRDefault="003665B7" w:rsidP="00046541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3665B7" w:rsidRPr="00F61C89" w:rsidTr="00046541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F61C89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F61C89" w:rsidRDefault="003665B7" w:rsidP="00046541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3665B7" w:rsidRPr="00F61C89" w:rsidRDefault="003665B7" w:rsidP="00046541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F61C89" w:rsidRDefault="003665B7" w:rsidP="00046541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3665B7" w:rsidRPr="00F61C89" w:rsidRDefault="003665B7" w:rsidP="00046541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F61C89" w:rsidRDefault="003665B7" w:rsidP="00046541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3665B7" w:rsidRPr="00F61C89" w:rsidRDefault="003665B7" w:rsidP="00046541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3665B7" w:rsidRPr="002673F6" w:rsidTr="00046541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3665B7" w:rsidRDefault="003665B7" w:rsidP="003665B7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3665B7" w:rsidRPr="00F61C89" w:rsidTr="00046541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665B7" w:rsidRPr="00A616B3" w:rsidRDefault="003665B7" w:rsidP="00046541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2. FORMACIÓN ACADÉMICA</w:t>
            </w:r>
          </w:p>
        </w:tc>
      </w:tr>
      <w:tr w:rsidR="003665B7" w:rsidRPr="00A616B3" w:rsidTr="00046541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65B7" w:rsidRDefault="003665B7" w:rsidP="003665B7">
            <w:pPr>
              <w:numPr>
                <w:ilvl w:val="0"/>
                <w:numId w:val="4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:rsidR="003665B7" w:rsidRDefault="003665B7" w:rsidP="00046541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:rsidR="003665B7" w:rsidRPr="008E5055" w:rsidRDefault="003665B7" w:rsidP="00046541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3665B7" w:rsidRPr="00A616B3" w:rsidTr="00046541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65B7" w:rsidRDefault="003665B7" w:rsidP="003665B7">
            <w:pPr>
              <w:pStyle w:val="Prrafodelista"/>
              <w:numPr>
                <w:ilvl w:val="0"/>
                <w:numId w:val="4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:rsidR="003665B7" w:rsidRPr="008E5055" w:rsidRDefault="003665B7" w:rsidP="00046541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:rsidR="003665B7" w:rsidRPr="00530DFD" w:rsidRDefault="003665B7" w:rsidP="00046541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3665B7" w:rsidRPr="00F61C89" w:rsidTr="00046541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65B7" w:rsidRPr="00655806" w:rsidRDefault="003665B7" w:rsidP="0004654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:rsidR="003665B7" w:rsidRDefault="003665B7" w:rsidP="00046541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proofErr w:type="spellStart"/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res</w:t>
            </w:r>
            <w:proofErr w:type="spellEnd"/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:rsidR="003665B7" w:rsidRPr="008E5055" w:rsidRDefault="003665B7" w:rsidP="00046541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:rsidR="003665B7" w:rsidRPr="00F533BD" w:rsidRDefault="003665B7" w:rsidP="00046541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3665B7" w:rsidRPr="00F61C89" w:rsidTr="00046541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F61C89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F61C89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3665B7" w:rsidRPr="00F61C89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F61C89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3665B7" w:rsidRPr="00F61C89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F61C89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3665B7" w:rsidRPr="00F61C89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3665B7" w:rsidRPr="002673F6" w:rsidTr="00046541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Default="003665B7" w:rsidP="00046541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3665B7" w:rsidRPr="00F61C89" w:rsidTr="00046541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65B7" w:rsidRPr="00F61C89" w:rsidRDefault="003665B7" w:rsidP="0004654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d) Título de doctor en el área o áreas afines a la materia de la tutoría.</w:t>
            </w:r>
          </w:p>
        </w:tc>
      </w:tr>
      <w:tr w:rsidR="003665B7" w:rsidRPr="00F61C89" w:rsidTr="00046541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F61C89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F61C89" w:rsidRDefault="003665B7" w:rsidP="00046541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3665B7" w:rsidRPr="00F61C89" w:rsidRDefault="003665B7" w:rsidP="00046541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F61C89" w:rsidRDefault="003665B7" w:rsidP="00046541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3665B7" w:rsidRPr="00F61C89" w:rsidRDefault="003665B7" w:rsidP="00046541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F61C89" w:rsidRDefault="003665B7" w:rsidP="00046541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3665B7" w:rsidRPr="00F61C89" w:rsidRDefault="003665B7" w:rsidP="00046541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3665B7" w:rsidRPr="002673F6" w:rsidTr="00046541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3665B7" w:rsidRPr="00F61C89" w:rsidTr="00046541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65B7" w:rsidRDefault="003665B7" w:rsidP="0004654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:rsidR="003665B7" w:rsidRPr="008E5055" w:rsidRDefault="003665B7" w:rsidP="00046541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:rsidR="003665B7" w:rsidRPr="00F61C89" w:rsidRDefault="003665B7" w:rsidP="00046541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3665B7" w:rsidRPr="00F61C89" w:rsidTr="00046541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F61C89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F61C89" w:rsidRDefault="003665B7" w:rsidP="00046541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3665B7" w:rsidRPr="00F61C89" w:rsidRDefault="003665B7" w:rsidP="00046541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F61C89" w:rsidRDefault="003665B7" w:rsidP="00046541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3665B7" w:rsidRPr="00F61C89" w:rsidRDefault="003665B7" w:rsidP="00046541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F61C89" w:rsidRDefault="003665B7" w:rsidP="00046541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3665B7" w:rsidRPr="00F61C89" w:rsidRDefault="003665B7" w:rsidP="00046541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3665B7" w:rsidRPr="002673F6" w:rsidTr="00046541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3665B7" w:rsidRPr="00F61C89" w:rsidTr="00046541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65B7" w:rsidRPr="00655806" w:rsidRDefault="003665B7" w:rsidP="0004654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:rsidR="003665B7" w:rsidRDefault="003665B7" w:rsidP="00046541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masters oficiales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:rsidR="003665B7" w:rsidRPr="00DD29DB" w:rsidRDefault="003665B7" w:rsidP="00046541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3665B7" w:rsidRPr="00F61C89" w:rsidTr="00046541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F61C89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F61C89" w:rsidRDefault="003665B7" w:rsidP="00046541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:rsidR="003665B7" w:rsidRPr="00F61C89" w:rsidRDefault="003665B7" w:rsidP="00046541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F61C89" w:rsidRDefault="003665B7" w:rsidP="00046541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:rsidR="003665B7" w:rsidRPr="00F61C89" w:rsidRDefault="003665B7" w:rsidP="00046541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F61C89" w:rsidRDefault="003665B7" w:rsidP="00046541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:rsidR="003665B7" w:rsidRPr="00F61C89" w:rsidRDefault="003665B7" w:rsidP="00046541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3665B7" w:rsidRPr="002673F6" w:rsidTr="00046541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3665B7" w:rsidRPr="00406949" w:rsidRDefault="003665B7" w:rsidP="003665B7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3665B7" w:rsidRPr="00F61C89" w:rsidTr="00046541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665B7" w:rsidRPr="00F61C89" w:rsidRDefault="003665B7" w:rsidP="00046541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3665B7" w:rsidRPr="00F61C89" w:rsidTr="00046541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65B7" w:rsidRPr="00F61C89" w:rsidRDefault="003665B7" w:rsidP="0004654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 xml:space="preserve">a) </w:t>
            </w:r>
            <w:r>
              <w:rPr>
                <w:rFonts w:ascii="Tahoma" w:hAnsi="Tahoma" w:cs="Tahoma"/>
                <w:sz w:val="18"/>
                <w:lang w:val="es-ES_tradnl"/>
              </w:rPr>
              <w:t>En u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niversidades no presenciales</w:t>
            </w:r>
          </w:p>
          <w:p w:rsidR="003665B7" w:rsidRDefault="003665B7" w:rsidP="00046541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en figuras docentes reconocidas LRU y LOMLOU</w:t>
            </w:r>
          </w:p>
          <w:p w:rsidR="003665B7" w:rsidRPr="00DD29DB" w:rsidRDefault="003665B7" w:rsidP="00046541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de la actividad. Documentos como certificados del centro o la vida laboral sirven para cumplir este requisito.</w:t>
            </w:r>
          </w:p>
          <w:p w:rsidR="003665B7" w:rsidRPr="00D918EC" w:rsidRDefault="003665B7" w:rsidP="00046541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3665B7" w:rsidRPr="00693DD7" w:rsidTr="00046541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693DD7" w:rsidRDefault="003665B7" w:rsidP="00046541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693DD7" w:rsidRDefault="003665B7" w:rsidP="00046541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693DD7" w:rsidRDefault="003665B7" w:rsidP="00046541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3665B7" w:rsidRPr="00693DD7" w:rsidRDefault="003665B7" w:rsidP="00046541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693DD7" w:rsidRDefault="003665B7" w:rsidP="00046541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3665B7" w:rsidRPr="002673F6" w:rsidTr="00046541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3665B7" w:rsidRPr="00F61C89" w:rsidTr="00046541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65B7" w:rsidRDefault="003665B7" w:rsidP="0004654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t xml:space="preserve">b) </w:t>
            </w:r>
            <w:r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niversidades (en figuras docentes reconocidas LRU y LOMLOU), en otras enseñanzas de educación superior y en enseñanza secundaria postobligatoria.</w:t>
            </w:r>
          </w:p>
          <w:p w:rsidR="003665B7" w:rsidRDefault="003665B7" w:rsidP="00046541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:rsidR="003665B7" w:rsidRPr="00682B8B" w:rsidRDefault="003665B7" w:rsidP="0004654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3665B7" w:rsidRPr="00693DD7" w:rsidTr="00046541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693DD7" w:rsidRDefault="003665B7" w:rsidP="00046541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UNIVERSIDAD 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693DD7" w:rsidRDefault="003665B7" w:rsidP="00046541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693DD7" w:rsidRDefault="003665B7" w:rsidP="00046541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3665B7" w:rsidRPr="00693DD7" w:rsidRDefault="003665B7" w:rsidP="00046541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693DD7" w:rsidRDefault="003665B7" w:rsidP="00046541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3665B7" w:rsidRPr="002673F6" w:rsidTr="00046541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3665B7" w:rsidRPr="00F61C89" w:rsidTr="00046541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65B7" w:rsidRPr="006C020C" w:rsidRDefault="003665B7" w:rsidP="003665B7">
            <w:pPr>
              <w:pStyle w:val="Prrafodelista"/>
              <w:numPr>
                <w:ilvl w:val="0"/>
                <w:numId w:val="4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 no presencial en ejercicio de la función tutorial</w:t>
            </w:r>
          </w:p>
          <w:p w:rsidR="003665B7" w:rsidRDefault="003665B7" w:rsidP="00046541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:rsidR="003665B7" w:rsidRPr="006C020C" w:rsidRDefault="003665B7" w:rsidP="00046541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3665B7" w:rsidRPr="00693DD7" w:rsidTr="00046541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693DD7" w:rsidRDefault="003665B7" w:rsidP="00046541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693DD7" w:rsidRDefault="003665B7" w:rsidP="00046541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693DD7" w:rsidRDefault="003665B7" w:rsidP="00046541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3665B7" w:rsidRPr="00693DD7" w:rsidRDefault="003665B7" w:rsidP="00046541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693DD7" w:rsidRDefault="003665B7" w:rsidP="00046541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3665B7" w:rsidRPr="002673F6" w:rsidTr="00046541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3665B7" w:rsidRPr="00F61C89" w:rsidTr="00046541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65B7" w:rsidRPr="00F61C89" w:rsidRDefault="003665B7" w:rsidP="0004654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d) Participación en proyectos de redes de innovación docente</w:t>
            </w:r>
          </w:p>
        </w:tc>
      </w:tr>
      <w:tr w:rsidR="003665B7" w:rsidRPr="00693DD7" w:rsidTr="00046541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693DD7" w:rsidRDefault="003665B7" w:rsidP="00046541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UNIVERSIDAD 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693DD7" w:rsidRDefault="003665B7" w:rsidP="00046541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693DD7" w:rsidRDefault="003665B7" w:rsidP="00046541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3665B7" w:rsidRPr="00693DD7" w:rsidRDefault="003665B7" w:rsidP="00046541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:rsidR="003665B7" w:rsidRPr="00693DD7" w:rsidRDefault="003665B7" w:rsidP="00046541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5B7" w:rsidRPr="00693DD7" w:rsidRDefault="003665B7" w:rsidP="00046541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3665B7" w:rsidRPr="00693DD7" w:rsidRDefault="003665B7" w:rsidP="00046541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3665B7" w:rsidRPr="002673F6" w:rsidTr="00046541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3665B7" w:rsidRPr="002673F6" w:rsidRDefault="003665B7" w:rsidP="00046541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65B7" w:rsidRPr="002673F6" w:rsidRDefault="003665B7" w:rsidP="00046541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3665B7" w:rsidRDefault="003665B7" w:rsidP="003665B7">
      <w:pPr>
        <w:rPr>
          <w:sz w:val="16"/>
          <w:szCs w:val="16"/>
        </w:rPr>
      </w:pPr>
    </w:p>
    <w:p w:rsidR="003665B7" w:rsidRDefault="003665B7" w:rsidP="003665B7">
      <w:pPr>
        <w:rPr>
          <w:sz w:val="16"/>
          <w:szCs w:val="16"/>
        </w:rPr>
      </w:pPr>
      <w:bookmarkStart w:id="0" w:name="_GoBack"/>
      <w:bookmarkEnd w:id="0"/>
    </w:p>
    <w:p w:rsidR="003665B7" w:rsidRPr="00A754C6" w:rsidRDefault="003665B7" w:rsidP="003665B7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3665B7" w:rsidRPr="00F61C89" w:rsidTr="00046541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665B7" w:rsidRPr="00F61C89" w:rsidRDefault="003665B7" w:rsidP="00046541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4. PUBLICACIONES</w:t>
            </w:r>
          </w:p>
        </w:tc>
      </w:tr>
      <w:tr w:rsidR="003665B7" w:rsidRPr="00F61C89" w:rsidTr="00046541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65B7" w:rsidRDefault="003665B7" w:rsidP="003665B7">
            <w:pPr>
              <w:pStyle w:val="Prrafodelista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 con índice de impacto relevante y libros con indicios de calidad acreditados, relacionados con la materia de la tutoría</w:t>
            </w:r>
          </w:p>
          <w:p w:rsidR="003665B7" w:rsidRPr="00A143B9" w:rsidRDefault="003665B7" w:rsidP="00046541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:rsidR="003665B7" w:rsidRPr="00A143B9" w:rsidRDefault="003665B7" w:rsidP="00046541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3665B7" w:rsidRPr="00F61C89" w:rsidTr="00046541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65B7" w:rsidRPr="00F61C89" w:rsidRDefault="003665B7" w:rsidP="00046541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65B7" w:rsidRPr="00F61C89" w:rsidRDefault="003665B7" w:rsidP="00046541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65B7" w:rsidRPr="00F61C89" w:rsidRDefault="003665B7" w:rsidP="00046541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3665B7" w:rsidRPr="00F61C89" w:rsidRDefault="003665B7" w:rsidP="00046541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65B7" w:rsidRPr="00F61C89" w:rsidRDefault="003665B7" w:rsidP="00046541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3665B7" w:rsidRPr="000F3839" w:rsidTr="00046541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Pr="000F3839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665B7" w:rsidRPr="000F3839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665B7" w:rsidRPr="000F3839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665B7" w:rsidRPr="000F3839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3665B7" w:rsidRPr="00F61C89" w:rsidTr="00046541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65B7" w:rsidRDefault="003665B7" w:rsidP="00046541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b) Artículos en otras revistas y libros, capítulos de libros, publicaciones en congresos, material informático y audiovisual, y otras publicaciones, relacionados con la materia de la tutoría</w:t>
            </w:r>
          </w:p>
          <w:p w:rsidR="003665B7" w:rsidRPr="00A143B9" w:rsidRDefault="003665B7" w:rsidP="00046541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:rsidR="003665B7" w:rsidRPr="00F61C89" w:rsidRDefault="003665B7" w:rsidP="00046541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3665B7" w:rsidRPr="00F61C89" w:rsidTr="00046541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65B7" w:rsidRPr="00F61C89" w:rsidRDefault="003665B7" w:rsidP="00046541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65B7" w:rsidRPr="00F61C89" w:rsidRDefault="003665B7" w:rsidP="00046541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65B7" w:rsidRPr="00F61C89" w:rsidRDefault="003665B7" w:rsidP="00046541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3665B7" w:rsidRPr="00F61C89" w:rsidRDefault="003665B7" w:rsidP="00046541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65B7" w:rsidRPr="00F61C89" w:rsidRDefault="003665B7" w:rsidP="00046541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3665B7" w:rsidRPr="002673F6" w:rsidTr="00046541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Pr="000F3839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665B7" w:rsidRPr="000F3839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665B7" w:rsidRPr="000F3839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665B7" w:rsidRPr="000F3839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3665B7" w:rsidRPr="002673F6" w:rsidTr="00046541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65B7" w:rsidRPr="004964C3" w:rsidRDefault="003665B7" w:rsidP="00046541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c) Otras Publicaciones</w:t>
            </w:r>
          </w:p>
          <w:p w:rsidR="003665B7" w:rsidRDefault="003665B7" w:rsidP="00046541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No relacionadas con la materia de la tutoría</w:t>
            </w:r>
          </w:p>
          <w:p w:rsidR="003665B7" w:rsidRPr="00A143B9" w:rsidRDefault="003665B7" w:rsidP="00046541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3665B7" w:rsidRPr="00F61C89" w:rsidTr="00046541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65B7" w:rsidRPr="00F61C89" w:rsidRDefault="003665B7" w:rsidP="00046541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65B7" w:rsidRPr="00F61C89" w:rsidRDefault="003665B7" w:rsidP="00046541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65B7" w:rsidRPr="00F61C89" w:rsidRDefault="003665B7" w:rsidP="00046541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3665B7" w:rsidRPr="00F61C89" w:rsidRDefault="003665B7" w:rsidP="00046541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65B7" w:rsidRPr="00F61C89" w:rsidRDefault="003665B7" w:rsidP="00046541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3665B7" w:rsidRPr="000F3839" w:rsidTr="00046541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Pr="000F3839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665B7" w:rsidRPr="000F3839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665B7" w:rsidRPr="000F3839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665B7" w:rsidRPr="000F3839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665B7" w:rsidRDefault="003665B7" w:rsidP="003665B7">
      <w:pPr>
        <w:rPr>
          <w:sz w:val="22"/>
        </w:rPr>
      </w:pPr>
    </w:p>
    <w:p w:rsidR="003665B7" w:rsidRDefault="003665B7" w:rsidP="003665B7">
      <w:pPr>
        <w:rPr>
          <w:sz w:val="22"/>
        </w:rPr>
      </w:pPr>
    </w:p>
    <w:p w:rsidR="003665B7" w:rsidRDefault="003665B7" w:rsidP="003665B7">
      <w:pPr>
        <w:rPr>
          <w:sz w:val="22"/>
        </w:rPr>
      </w:pPr>
    </w:p>
    <w:p w:rsidR="003665B7" w:rsidRDefault="003665B7" w:rsidP="003665B7">
      <w:pPr>
        <w:rPr>
          <w:sz w:val="22"/>
        </w:rPr>
      </w:pPr>
    </w:p>
    <w:p w:rsidR="003665B7" w:rsidRDefault="003665B7" w:rsidP="003665B7">
      <w:pPr>
        <w:rPr>
          <w:sz w:val="22"/>
        </w:rPr>
      </w:pPr>
    </w:p>
    <w:p w:rsidR="003665B7" w:rsidRDefault="003665B7" w:rsidP="003665B7">
      <w:pPr>
        <w:rPr>
          <w:sz w:val="22"/>
        </w:rPr>
      </w:pPr>
    </w:p>
    <w:p w:rsidR="003665B7" w:rsidRPr="009369AF" w:rsidRDefault="003665B7" w:rsidP="003665B7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665B7" w:rsidRPr="00F61C89" w:rsidTr="00046541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65B7" w:rsidRDefault="003665B7" w:rsidP="00046541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:rsidR="003665B7" w:rsidRDefault="003665B7" w:rsidP="00046541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:rsidR="003665B7" w:rsidRPr="00F61C89" w:rsidRDefault="003665B7" w:rsidP="00046541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3665B7" w:rsidRPr="002673F6" w:rsidTr="00046541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Pr="002673F6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665B7" w:rsidRDefault="003665B7" w:rsidP="003665B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:rsidR="003665B7" w:rsidRDefault="003665B7" w:rsidP="003665B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:rsidR="003665B7" w:rsidRDefault="003665B7" w:rsidP="003665B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:rsidR="003665B7" w:rsidRDefault="003665B7" w:rsidP="003665B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:rsidR="003665B7" w:rsidRDefault="003665B7" w:rsidP="003665B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:rsidR="003665B7" w:rsidRDefault="003665B7" w:rsidP="003665B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:rsidR="003665B7" w:rsidRPr="006772A1" w:rsidRDefault="003665B7" w:rsidP="003665B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3665B7" w:rsidRPr="00F61C89" w:rsidTr="00046541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65B7" w:rsidRDefault="003665B7" w:rsidP="00046541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6. EXPERIENCIA DISCENTE UNIVERSITARIA CON METODOLOGÍA DE ENSEÑANZA A DISTANCIA</w:t>
            </w:r>
          </w:p>
          <w:p w:rsidR="003665B7" w:rsidRDefault="003665B7" w:rsidP="00046541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:rsidR="003665B7" w:rsidRPr="001369F8" w:rsidRDefault="003665B7" w:rsidP="00046541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:rsidR="003665B7" w:rsidRPr="00682B8B" w:rsidRDefault="003665B7" w:rsidP="00046541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3665B7" w:rsidRPr="00F61C89" w:rsidTr="00046541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65B7" w:rsidRPr="00F61C89" w:rsidRDefault="003665B7" w:rsidP="00046541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:rsidR="003665B7" w:rsidRPr="00F61C89" w:rsidRDefault="003665B7" w:rsidP="00046541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O 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65B7" w:rsidRPr="00F61C89" w:rsidRDefault="003665B7" w:rsidP="00046541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665B7" w:rsidRPr="00F61C89" w:rsidRDefault="003665B7" w:rsidP="00046541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3665B7" w:rsidRPr="002673F6" w:rsidTr="00046541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665B7" w:rsidRPr="000F3839" w:rsidRDefault="003665B7" w:rsidP="00046541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665B7" w:rsidRPr="000F3839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665B7" w:rsidRPr="000F3839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665B7" w:rsidRDefault="003665B7" w:rsidP="003665B7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665B7" w:rsidRPr="00F61C89" w:rsidTr="00046541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65B7" w:rsidRPr="00F61C89" w:rsidRDefault="003665B7" w:rsidP="00046541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665B7" w:rsidRPr="002673F6" w:rsidTr="00046541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3665B7" w:rsidRPr="002673F6" w:rsidRDefault="003665B7" w:rsidP="00046541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665B7" w:rsidRDefault="003665B7" w:rsidP="003665B7">
      <w:pPr>
        <w:rPr>
          <w:rFonts w:ascii="Tahoma" w:hAnsi="Tahoma" w:cs="Tahoma"/>
          <w:sz w:val="18"/>
          <w:lang w:val="es-ES_tradnl"/>
        </w:rPr>
      </w:pPr>
    </w:p>
    <w:p w:rsidR="00840374" w:rsidRPr="000C19BD" w:rsidRDefault="00840374" w:rsidP="000C19BD"/>
    <w:sectPr w:rsidR="00840374" w:rsidRPr="000C19BD" w:rsidSect="00377015">
      <w:headerReference w:type="default" r:id="rId7"/>
      <w:pgSz w:w="11906" w:h="16838"/>
      <w:pgMar w:top="2878" w:right="1247" w:bottom="851" w:left="170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586" w:rsidRDefault="00161586">
      <w:r>
        <w:separator/>
      </w:r>
    </w:p>
  </w:endnote>
  <w:endnote w:type="continuationSeparator" w:id="0">
    <w:p w:rsidR="00161586" w:rsidRDefault="0016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ntana ND Aa OsF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Cc OsF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586" w:rsidRDefault="00161586">
      <w:r>
        <w:separator/>
      </w:r>
    </w:p>
  </w:footnote>
  <w:footnote w:type="continuationSeparator" w:id="0">
    <w:p w:rsidR="00161586" w:rsidRDefault="00161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74" w:rsidRPr="00423AC8" w:rsidRDefault="00161586" w:rsidP="00147D9F">
    <w:pPr>
      <w:pStyle w:val="Encabezado"/>
      <w:jc w:val="right"/>
      <w:rPr>
        <w:rFonts w:ascii="Titillium Web" w:hAnsi="Titillium Web"/>
        <w:b/>
        <w:color w:val="00543F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ourense" style="position:absolute;left:0;text-align:left;margin-left:-2.3pt;margin-top:-3.15pt;width:130.35pt;height:62.3pt;z-index:-1;visibility:visible">
          <v:imagedata r:id="rId1" o:title=""/>
        </v:shape>
      </w:pict>
    </w:r>
    <w:r w:rsidR="00840374" w:rsidRPr="00423AC8">
      <w:rPr>
        <w:rFonts w:ascii="Titillium Web" w:hAnsi="Titillium Web"/>
        <w:b/>
        <w:color w:val="00543F"/>
        <w:sz w:val="16"/>
        <w:szCs w:val="16"/>
      </w:rPr>
      <w:t xml:space="preserve">                                                                                           </w:t>
    </w:r>
    <w:r w:rsidR="00840374">
      <w:rPr>
        <w:rFonts w:ascii="Titillium Web" w:hAnsi="Titillium Web"/>
        <w:b/>
        <w:color w:val="00543F"/>
        <w:sz w:val="16"/>
        <w:szCs w:val="16"/>
      </w:rPr>
      <w:t xml:space="preserve">          CENTRO ASOCIADO A LA UNED EN OURENSE</w:t>
    </w:r>
  </w:p>
  <w:p w:rsidR="00840374" w:rsidRPr="004C39FE" w:rsidRDefault="00161586" w:rsidP="00147D9F">
    <w:pPr>
      <w:pStyle w:val="Encabezado"/>
      <w:spacing w:line="360" w:lineRule="auto"/>
      <w:rPr>
        <w:rFonts w:ascii="Fontana ND Aa OsF" w:hAnsi="Fontana ND Aa OsF"/>
        <w:b/>
        <w:color w:val="00543F"/>
        <w:sz w:val="8"/>
        <w:szCs w:val="8"/>
      </w:rPr>
    </w:pPr>
    <w:r>
      <w:rPr>
        <w:noProof/>
      </w:rPr>
      <w:pict>
        <v:line id="3 Conector recto" o:spid="_x0000_s2050" style="position:absolute;z-index:1;visibility:visible;mso-width-relative:margin" from="391.05pt,4.7pt" to="447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" strokecolor="#00533e" strokeweight="2pt"/>
      </w:pict>
    </w:r>
    <w:r w:rsidR="00840374" w:rsidRPr="004C39FE">
      <w:rPr>
        <w:rFonts w:ascii="Fontana ND Aa OsF" w:hAnsi="Fontana ND Aa OsF"/>
        <w:b/>
        <w:color w:val="00543F"/>
        <w:sz w:val="16"/>
        <w:szCs w:val="16"/>
      </w:rPr>
      <w:t xml:space="preserve">                                                                                           </w:t>
    </w:r>
  </w:p>
  <w:p w:rsidR="00840374" w:rsidRPr="004C39FE" w:rsidRDefault="00840374" w:rsidP="00147D9F">
    <w:pPr>
      <w:pStyle w:val="Encabezado"/>
      <w:rPr>
        <w:rFonts w:ascii="Arial Black" w:hAnsi="Arial Black"/>
        <w:b/>
        <w:color w:val="00543F"/>
        <w:sz w:val="8"/>
        <w:szCs w:val="8"/>
      </w:rPr>
    </w:pPr>
    <w:r w:rsidRPr="004C39FE">
      <w:rPr>
        <w:rFonts w:ascii="Arial Black" w:hAnsi="Arial Black"/>
        <w:b/>
        <w:color w:val="00543F"/>
        <w:sz w:val="8"/>
        <w:szCs w:val="8"/>
      </w:rPr>
      <w:t xml:space="preserve">                                                                                                                                      </w:t>
    </w:r>
    <w:r>
      <w:rPr>
        <w:rFonts w:ascii="Arial Black" w:hAnsi="Arial Black"/>
        <w:b/>
        <w:color w:val="00543F"/>
        <w:sz w:val="16"/>
        <w:szCs w:val="16"/>
      </w:rPr>
      <w:t xml:space="preserve">                                                                                          </w:t>
    </w:r>
  </w:p>
  <w:p w:rsidR="00840374" w:rsidRPr="00D13B03" w:rsidRDefault="00840374" w:rsidP="00147D9F">
    <w:pPr>
      <w:pStyle w:val="Encabezado"/>
      <w:jc w:val="right"/>
      <w:rPr>
        <w:rFonts w:ascii="Arial" w:hAnsi="Arial" w:cs="Arial"/>
        <w:sz w:val="16"/>
        <w:szCs w:val="16"/>
      </w:rPr>
    </w:pPr>
    <w:r w:rsidRPr="00D13B03">
      <w:rPr>
        <w:rFonts w:ascii="Arial" w:hAnsi="Arial" w:cs="Arial"/>
        <w:sz w:val="16"/>
        <w:szCs w:val="16"/>
      </w:rPr>
      <w:t>Torres do Pino, s/n, 32001-Ourense</w:t>
    </w:r>
  </w:p>
  <w:p w:rsidR="00840374" w:rsidRPr="00260866" w:rsidRDefault="00840374" w:rsidP="00147D9F">
    <w:pPr>
      <w:pStyle w:val="Encabezado"/>
      <w:jc w:val="right"/>
      <w:rPr>
        <w:rFonts w:ascii="Arial" w:hAnsi="Arial" w:cs="Arial"/>
        <w:sz w:val="16"/>
        <w:szCs w:val="16"/>
      </w:rPr>
    </w:pPr>
    <w:r w:rsidRPr="00D13B03">
      <w:rPr>
        <w:rFonts w:ascii="Arial" w:hAnsi="Arial" w:cs="Arial"/>
        <w:sz w:val="16"/>
        <w:szCs w:val="16"/>
      </w:rPr>
      <w:t xml:space="preserve"> </w:t>
    </w:r>
    <w:hyperlink r:id="rId2" w:history="1">
      <w:r w:rsidRPr="00260866">
        <w:rPr>
          <w:rStyle w:val="Hipervnculo"/>
          <w:rFonts w:ascii="Arial" w:hAnsi="Arial" w:cs="Arial"/>
          <w:color w:val="auto"/>
          <w:sz w:val="16"/>
          <w:szCs w:val="16"/>
          <w:u w:val="none"/>
        </w:rPr>
        <w:t>info@ourense.uned.es</w:t>
      </w:r>
    </w:hyperlink>
    <w:r w:rsidRPr="00260866">
      <w:rPr>
        <w:rFonts w:ascii="Arial" w:hAnsi="Arial" w:cs="Arial"/>
        <w:sz w:val="16"/>
        <w:szCs w:val="16"/>
      </w:rPr>
      <w:t xml:space="preserve">  </w:t>
    </w:r>
  </w:p>
  <w:p w:rsidR="00840374" w:rsidRPr="00D13B03" w:rsidRDefault="00840374" w:rsidP="00147D9F">
    <w:pPr>
      <w:pStyle w:val="Encabezado"/>
      <w:jc w:val="right"/>
      <w:rPr>
        <w:rFonts w:ascii="Arial" w:hAnsi="Arial" w:cs="Arial"/>
        <w:sz w:val="16"/>
        <w:szCs w:val="16"/>
      </w:rPr>
    </w:pPr>
    <w:proofErr w:type="spellStart"/>
    <w:r w:rsidRPr="00D13B03">
      <w:rPr>
        <w:rFonts w:ascii="Arial" w:hAnsi="Arial" w:cs="Arial"/>
        <w:sz w:val="16"/>
        <w:szCs w:val="16"/>
      </w:rPr>
      <w:t>Tf</w:t>
    </w:r>
    <w:proofErr w:type="spellEnd"/>
    <w:r w:rsidRPr="00D13B03">
      <w:rPr>
        <w:rFonts w:ascii="Arial" w:hAnsi="Arial" w:cs="Arial"/>
        <w:sz w:val="16"/>
        <w:szCs w:val="16"/>
      </w:rPr>
      <w:t>: 988 371444</w:t>
    </w:r>
  </w:p>
  <w:p w:rsidR="00840374" w:rsidRPr="00D13B03" w:rsidRDefault="00840374" w:rsidP="00147D9F">
    <w:pPr>
      <w:pStyle w:val="Encabezado"/>
      <w:jc w:val="right"/>
      <w:rPr>
        <w:rFonts w:ascii="Arial" w:hAnsi="Arial" w:cs="Arial"/>
        <w:sz w:val="16"/>
        <w:szCs w:val="16"/>
      </w:rPr>
    </w:pPr>
    <w:r w:rsidRPr="00D13B03">
      <w:rPr>
        <w:rFonts w:ascii="Arial" w:hAnsi="Arial" w:cs="Arial"/>
        <w:sz w:val="16"/>
        <w:szCs w:val="16"/>
      </w:rPr>
      <w:t xml:space="preserve"> www.unedourense.es</w:t>
    </w:r>
  </w:p>
  <w:p w:rsidR="00840374" w:rsidRPr="00D13B03" w:rsidRDefault="00840374" w:rsidP="00C562A5">
    <w:pPr>
      <w:pStyle w:val="Encabezado"/>
      <w:rPr>
        <w:rFonts w:ascii="Fontana ND Cc OsF Semibold" w:hAnsi="Fontana ND Cc OsF Semibol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C4C7A"/>
    <w:multiLevelType w:val="hybridMultilevel"/>
    <w:tmpl w:val="78188CC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0092E"/>
    <w:multiLevelType w:val="hybridMultilevel"/>
    <w:tmpl w:val="0326487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906"/>
    <w:rsid w:val="00023046"/>
    <w:rsid w:val="000256FD"/>
    <w:rsid w:val="00036D93"/>
    <w:rsid w:val="00043B75"/>
    <w:rsid w:val="000566BC"/>
    <w:rsid w:val="00063A90"/>
    <w:rsid w:val="00074139"/>
    <w:rsid w:val="000860CD"/>
    <w:rsid w:val="000C19BD"/>
    <w:rsid w:val="00114F8A"/>
    <w:rsid w:val="00125559"/>
    <w:rsid w:val="00136237"/>
    <w:rsid w:val="00141E15"/>
    <w:rsid w:val="00147D9F"/>
    <w:rsid w:val="00150F1D"/>
    <w:rsid w:val="00161586"/>
    <w:rsid w:val="001829F9"/>
    <w:rsid w:val="001B1114"/>
    <w:rsid w:val="001E07B9"/>
    <w:rsid w:val="001F0178"/>
    <w:rsid w:val="001F31D4"/>
    <w:rsid w:val="00210582"/>
    <w:rsid w:val="0023157F"/>
    <w:rsid w:val="00260866"/>
    <w:rsid w:val="00267FE9"/>
    <w:rsid w:val="002F13BC"/>
    <w:rsid w:val="0031594F"/>
    <w:rsid w:val="003665B7"/>
    <w:rsid w:val="00377015"/>
    <w:rsid w:val="003774A4"/>
    <w:rsid w:val="00394752"/>
    <w:rsid w:val="003A069C"/>
    <w:rsid w:val="003B2F3E"/>
    <w:rsid w:val="003D17C6"/>
    <w:rsid w:val="00402D47"/>
    <w:rsid w:val="00423AC8"/>
    <w:rsid w:val="00444954"/>
    <w:rsid w:val="004C39FE"/>
    <w:rsid w:val="00551861"/>
    <w:rsid w:val="005801CC"/>
    <w:rsid w:val="00652A1A"/>
    <w:rsid w:val="00675F68"/>
    <w:rsid w:val="006770B6"/>
    <w:rsid w:val="006B1D8F"/>
    <w:rsid w:val="006C065B"/>
    <w:rsid w:val="0070615D"/>
    <w:rsid w:val="007522AA"/>
    <w:rsid w:val="007736B6"/>
    <w:rsid w:val="007814B3"/>
    <w:rsid w:val="007C20DB"/>
    <w:rsid w:val="007F7ECE"/>
    <w:rsid w:val="00812E20"/>
    <w:rsid w:val="00814A74"/>
    <w:rsid w:val="00815F9E"/>
    <w:rsid w:val="00840374"/>
    <w:rsid w:val="008E5862"/>
    <w:rsid w:val="008F4B4E"/>
    <w:rsid w:val="0094514D"/>
    <w:rsid w:val="00A44F49"/>
    <w:rsid w:val="00A779F6"/>
    <w:rsid w:val="00A77B1D"/>
    <w:rsid w:val="00AE4693"/>
    <w:rsid w:val="00B7194F"/>
    <w:rsid w:val="00B750D9"/>
    <w:rsid w:val="00B822C0"/>
    <w:rsid w:val="00B85FBC"/>
    <w:rsid w:val="00B8708C"/>
    <w:rsid w:val="00B953B3"/>
    <w:rsid w:val="00BF052C"/>
    <w:rsid w:val="00BF11C2"/>
    <w:rsid w:val="00BF711F"/>
    <w:rsid w:val="00C14489"/>
    <w:rsid w:val="00C562A5"/>
    <w:rsid w:val="00C71849"/>
    <w:rsid w:val="00CD7D69"/>
    <w:rsid w:val="00D02E6F"/>
    <w:rsid w:val="00D04B62"/>
    <w:rsid w:val="00D116CD"/>
    <w:rsid w:val="00D13B03"/>
    <w:rsid w:val="00D93886"/>
    <w:rsid w:val="00DB148A"/>
    <w:rsid w:val="00E04E4D"/>
    <w:rsid w:val="00E2219F"/>
    <w:rsid w:val="00E41079"/>
    <w:rsid w:val="00E65D45"/>
    <w:rsid w:val="00E66A2A"/>
    <w:rsid w:val="00EE53E3"/>
    <w:rsid w:val="00F159F6"/>
    <w:rsid w:val="00F26C30"/>
    <w:rsid w:val="00F4492E"/>
    <w:rsid w:val="00F72906"/>
    <w:rsid w:val="00F8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C34A25B3-CFFA-451E-A1CE-D08B14D9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665B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304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locked/>
    <w:rsid w:val="00023046"/>
    <w:rPr>
      <w:rFonts w:ascii="Calibri Light" w:hAnsi="Calibri Light"/>
      <w:b/>
      <w:i/>
      <w:sz w:val="28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sz w:val="24"/>
    </w:rPr>
  </w:style>
  <w:style w:type="character" w:styleId="Hipervnculo">
    <w:name w:val="Hyperlink"/>
    <w:uiPriority w:val="99"/>
    <w:rsid w:val="008E5862"/>
    <w:rPr>
      <w:color w:val="0000FF"/>
      <w:u w:val="single"/>
    </w:rPr>
  </w:style>
  <w:style w:type="character" w:styleId="nfasis">
    <w:name w:val="Emphasis"/>
    <w:uiPriority w:val="20"/>
    <w:qFormat/>
    <w:rsid w:val="00023046"/>
    <w:rPr>
      <w:i/>
    </w:rPr>
  </w:style>
  <w:style w:type="paragraph" w:styleId="Puesto">
    <w:name w:val="Title"/>
    <w:basedOn w:val="Normal"/>
    <w:next w:val="Normal"/>
    <w:link w:val="PuestoCar"/>
    <w:qFormat/>
    <w:rsid w:val="001F31D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PuestoCar">
    <w:name w:val="Puesto Car"/>
    <w:link w:val="Puesto"/>
    <w:rsid w:val="001F31D4"/>
    <w:rPr>
      <w:rFonts w:ascii="Calibri Light" w:hAnsi="Calibri Light"/>
      <w:b/>
      <w:bCs/>
      <w:kern w:val="28"/>
      <w:sz w:val="32"/>
      <w:szCs w:val="32"/>
    </w:rPr>
  </w:style>
  <w:style w:type="character" w:customStyle="1" w:styleId="Ttulo1Car">
    <w:name w:val="Título 1 Car"/>
    <w:link w:val="Ttulo1"/>
    <w:rsid w:val="003665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Ttulo10">
    <w:name w:val="Título1"/>
    <w:basedOn w:val="Normal"/>
    <w:qFormat/>
    <w:rsid w:val="003665B7"/>
    <w:pPr>
      <w:jc w:val="center"/>
    </w:pPr>
    <w:rPr>
      <w:b/>
      <w:sz w:val="26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3665B7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80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urense.uned.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AppData\Local\Temp\PAPEL_modelo_Cent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PAPEL_modelo_Centro.dotx</Template>
  <TotalTime>6</TotalTime>
  <Pages>5</Pages>
  <Words>796</Words>
  <Characters>4379</Characters>
  <Application>Microsoft Office Word</Application>
  <DocSecurity>0</DocSecurity>
  <Lines>36</Lines>
  <Paragraphs>10</Paragraphs>
  <ScaleCrop>false</ScaleCrop>
  <Company>UNED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Secretaria</cp:lastModifiedBy>
  <cp:revision>7</cp:revision>
  <cp:lastPrinted>2020-04-29T11:28:00Z</cp:lastPrinted>
  <dcterms:created xsi:type="dcterms:W3CDTF">2021-01-27T11:30:00Z</dcterms:created>
  <dcterms:modified xsi:type="dcterms:W3CDTF">2021-09-06T10:44:00Z</dcterms:modified>
</cp:coreProperties>
</file>